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BB" w:rsidRDefault="000078BB" w:rsidP="00BA428B">
      <w:pPr>
        <w:rPr>
          <w:rFonts w:ascii="Avenir LT Std 65 Medium" w:eastAsiaTheme="minorHAnsi" w:hAnsi="Avenir LT Std 65 Medium" w:cstheme="majorBidi"/>
          <w:sz w:val="20"/>
          <w:szCs w:val="22"/>
        </w:rPr>
      </w:pPr>
    </w:p>
    <w:p w:rsidR="00F41073" w:rsidRDefault="00F41073" w:rsidP="00BA428B">
      <w:pPr>
        <w:rPr>
          <w:rFonts w:ascii="Avenir LT Std 65 Medium" w:eastAsiaTheme="minorHAnsi" w:hAnsi="Avenir LT Std 65 Medium" w:cstheme="majorBidi"/>
          <w:sz w:val="20"/>
          <w:szCs w:val="22"/>
        </w:rPr>
      </w:pPr>
    </w:p>
    <w:p w:rsidR="00FD383F" w:rsidRPr="00FD383F" w:rsidRDefault="00FD383F" w:rsidP="00FD383F">
      <w:pPr>
        <w:pStyle w:val="Titel"/>
        <w:rPr>
          <w:rFonts w:ascii="Avenir LT Std 65 Medium" w:eastAsiaTheme="minorHAnsi" w:hAnsi="Avenir LT Std 65 Medium" w:cstheme="majorBidi"/>
          <w:bCs w:val="0"/>
          <w:sz w:val="32"/>
          <w:szCs w:val="22"/>
          <w:lang w:eastAsia="en-US"/>
        </w:rPr>
      </w:pPr>
      <w:r w:rsidRPr="00FD383F">
        <w:rPr>
          <w:rFonts w:ascii="Avenir LT Std 65 Medium" w:eastAsiaTheme="minorHAnsi" w:hAnsi="Avenir LT Std 65 Medium" w:cstheme="majorBidi"/>
          <w:bCs w:val="0"/>
          <w:sz w:val="32"/>
          <w:szCs w:val="22"/>
          <w:lang w:eastAsia="en-US"/>
        </w:rPr>
        <w:t>Flyttebevis</w:t>
      </w:r>
    </w:p>
    <w:p w:rsidR="00FD383F" w:rsidRPr="00FD383F" w:rsidRDefault="00FD383F" w:rsidP="00FD383F">
      <w:pPr>
        <w:pStyle w:val="Sidehoved"/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For nedenstående eksaminerede fodbolddommer, der har meddelt os sin udmeldelse, kan vi attestere, at hans økonomiske forpligtigelser overfor os er bragt i orden.</w:t>
      </w:r>
    </w:p>
    <w:p w:rsidR="00FD383F" w:rsidRPr="00FD383F" w:rsidRDefault="00FD383F" w:rsidP="00FD383F">
      <w:pPr>
        <w:pStyle w:val="Sidehoved"/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Navn:</w:t>
      </w:r>
      <w:r w:rsidR="002C23D9"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="002C23D9"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2"/>
            <w:enabled/>
            <w:calcOnExit w:val="0"/>
            <w:textInput>
              <w:maxLength w:val="50"/>
            </w:textInput>
          </w:ffData>
        </w:fldChar>
      </w:r>
      <w:r w:rsidR="002C23D9"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="002C23D9"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="002C23D9"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="00282DD2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="00282DD2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="00282DD2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="00282DD2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="00282DD2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="002C23D9"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</w:r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Hidtidige adresse: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2"/>
            <w:enabled/>
            <w:calcOnExit w:val="0"/>
            <w:textInput>
              <w:maxLength w:val="50"/>
            </w:textInput>
          </w:ffData>
        </w:fldChar>
      </w:r>
      <w:bookmarkStart w:id="0" w:name="Tekst2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0"/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Født den: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1" w:name="Tekst3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="00364B25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="00364B25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="00364B25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="00364B25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="00364B25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1"/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>
        <w:rPr>
          <w:rFonts w:ascii="Avenir LT Std 65 Medium" w:eastAsiaTheme="minorHAnsi" w:hAnsi="Avenir LT Std 65 Medium" w:cstheme="majorBidi"/>
          <w:sz w:val="20"/>
          <w:szCs w:val="22"/>
        </w:rPr>
        <w:t>Bestået DBUs dommereksamen d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en: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4"/>
            <w:enabled/>
            <w:calcOnExit w:val="0"/>
            <w:textInput>
              <w:maxLength w:val="12"/>
            </w:textInput>
          </w:ffData>
        </w:fldChar>
      </w:r>
      <w:bookmarkStart w:id="2" w:name="Tekst4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2"/>
    </w:p>
    <w:p w:rsid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Dommeren er senest benyttet som dommer i Serie</w:t>
      </w:r>
      <w:proofErr w:type="gramStart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: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3" w:name="Tekst5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3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,</w:t>
      </w:r>
      <w:proofErr w:type="gramEnd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>
        <w:rPr>
          <w:rFonts w:ascii="Avenir LT Std 65 Medium" w:eastAsiaTheme="minorHAnsi" w:hAnsi="Avenir LT Std 65 Medium" w:cstheme="majorBidi"/>
          <w:sz w:val="20"/>
          <w:szCs w:val="22"/>
        </w:rPr>
        <w:t>og har virket i denne række siden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og som lin</w:t>
      </w:r>
      <w:r>
        <w:rPr>
          <w:rFonts w:ascii="Avenir LT Std 65 Medium" w:eastAsiaTheme="minorHAnsi" w:hAnsi="Avenir LT Std 65 Medium" w:cstheme="majorBidi"/>
          <w:sz w:val="20"/>
          <w:szCs w:val="22"/>
        </w:rPr>
        <w:t>j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edommer i div. / serie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6"/>
            <w:enabled/>
            <w:calcOnExit w:val="0"/>
            <w:textInput>
              <w:maxLength w:val="10"/>
            </w:textInput>
          </w:ffData>
        </w:fldChar>
      </w:r>
      <w:bookmarkStart w:id="4" w:name="Tekst6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4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.   </w:t>
      </w:r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Ca. antal kampe der er dømt: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7"/>
            <w:enabled/>
            <w:calcOnExit w:val="0"/>
            <w:textInput>
              <w:type w:val="number"/>
              <w:maxLength w:val="5"/>
            </w:textInput>
          </w:ffData>
        </w:fldChar>
      </w:r>
      <w:bookmarkStart w:id="5" w:name="Tekst7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5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</w:r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Evt. tillidserhverv i dommerklubben: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6" w:name="Tekst8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6"/>
    </w:p>
    <w:p w:rsid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Dommeren har deltaget i flg. kurser sæt kryds: </w:t>
      </w:r>
    </w:p>
    <w:p w:rsid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Dommer i </w:t>
      </w:r>
      <w:proofErr w:type="gramStart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praksis</w:t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bookmarkStart w:id="7" w:name="Tekst9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7"/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Dommeren</w:t>
      </w:r>
      <w:proofErr w:type="gramEnd"/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som leder 1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Dommeren som leder 2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</w:p>
    <w:p w:rsid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b/>
          <w:sz w:val="20"/>
          <w:szCs w:val="22"/>
        </w:rPr>
        <w:t>Temakurser</w:t>
      </w:r>
      <w:r>
        <w:rPr>
          <w:rFonts w:ascii="Avenir LT Std 65 Medium" w:eastAsiaTheme="minorHAnsi" w:hAnsi="Avenir LT Std 65 Medium" w:cstheme="majorBidi"/>
          <w:sz w:val="20"/>
          <w:szCs w:val="22"/>
        </w:rPr>
        <w:t>:</w:t>
      </w:r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Spillestil og dommerens </w:t>
      </w:r>
      <w:proofErr w:type="gramStart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placering</w:t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Lederstil</w:t>
      </w:r>
      <w:proofErr w:type="gramEnd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 og dommergerningen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</w:p>
    <w:p w:rsid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Situationsbestemt </w:t>
      </w:r>
      <w:proofErr w:type="gramStart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ledelse</w:t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Teori</w:t>
      </w:r>
      <w:proofErr w:type="gramEnd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 i praksis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bookmarkStart w:id="8" w:name="_GoBack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bookmarkEnd w:id="8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Dommer i vanskelige kampe</w:t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</w:p>
    <w:p w:rsid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b/>
          <w:sz w:val="20"/>
          <w:szCs w:val="22"/>
        </w:rPr>
        <w:t>Linjedommerkurser</w:t>
      </w:r>
      <w:r>
        <w:rPr>
          <w:rFonts w:ascii="Avenir LT Std 65 Medium" w:eastAsiaTheme="minorHAnsi" w:hAnsi="Avenir LT Std 65 Medium" w:cstheme="majorBidi"/>
          <w:sz w:val="20"/>
          <w:szCs w:val="22"/>
        </w:rPr>
        <w:t>:</w:t>
      </w:r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DBU Linjedommer </w:t>
      </w:r>
      <w:proofErr w:type="gramStart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1</w:t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DBU</w:t>
      </w:r>
      <w:proofErr w:type="gramEnd"/>
      <w:r>
        <w:rPr>
          <w:rFonts w:ascii="Avenir LT Std 65 Medium" w:eastAsiaTheme="minorHAnsi" w:hAnsi="Avenir LT Std 65 Medium" w:cstheme="majorBidi"/>
          <w:sz w:val="20"/>
          <w:szCs w:val="22"/>
        </w:rPr>
        <w:t xml:space="preserve"> Linjedommer 2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9"/>
            <w:enabled/>
            <w:calcOnExit w:val="0"/>
            <w:textInput>
              <w:maxLength w:val="1"/>
            </w:textInput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Andre kurser: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9" w:name="Tekst13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9"/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Anden info:</w:t>
      </w:r>
      <w:proofErr w:type="gramStart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  (</w:t>
      </w:r>
      <w:proofErr w:type="gramEnd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årsnåle m.v.)</w:t>
      </w:r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Dato: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0" w:name="Tekst14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10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  <w:t xml:space="preserve">Dommerklub:  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1" w:name="Tekst15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instrText xml:space="preserve"> FORMTEXT </w:instrTex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separate"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 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fldChar w:fldCharType="end"/>
      </w:r>
      <w:bookmarkEnd w:id="11"/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  <w:t xml:space="preserve">   </w:t>
      </w:r>
    </w:p>
    <w:p w:rsidR="00FD383F" w:rsidRPr="00FD383F" w:rsidRDefault="00FD383F" w:rsidP="00FD383F">
      <w:pPr>
        <w:autoSpaceDE w:val="0"/>
        <w:autoSpaceDN w:val="0"/>
        <w:adjustRightInd w:val="0"/>
        <w:spacing w:line="480" w:lineRule="auto"/>
        <w:ind w:left="2608" w:firstLine="2612"/>
        <w:rPr>
          <w:rFonts w:ascii="Avenir LT Std 65 Medium" w:eastAsiaTheme="minorHAnsi" w:hAnsi="Avenir LT Std 65 Medium" w:cstheme="majorBidi"/>
          <w:sz w:val="20"/>
          <w:szCs w:val="22"/>
        </w:rPr>
      </w:pP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>__________________________</w:t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ab/>
      </w:r>
      <w:r>
        <w:rPr>
          <w:rFonts w:ascii="Avenir LT Std 65 Medium" w:eastAsiaTheme="minorHAnsi" w:hAnsi="Avenir LT Std 65 Medium" w:cstheme="majorBidi"/>
          <w:sz w:val="20"/>
          <w:szCs w:val="22"/>
        </w:rPr>
        <w:tab/>
      </w:r>
      <w:r>
        <w:rPr>
          <w:rFonts w:ascii="Avenir LT Std 65 Medium" w:eastAsiaTheme="minorHAnsi" w:hAnsi="Avenir LT Std 65 Medium" w:cstheme="majorBidi"/>
          <w:sz w:val="20"/>
          <w:szCs w:val="22"/>
        </w:rPr>
        <w:tab/>
      </w:r>
      <w:r w:rsidRPr="00FD383F">
        <w:rPr>
          <w:rFonts w:ascii="Avenir LT Std 65 Medium" w:eastAsiaTheme="minorHAnsi" w:hAnsi="Avenir LT Std 65 Medium" w:cstheme="majorBidi"/>
          <w:sz w:val="20"/>
          <w:szCs w:val="22"/>
        </w:rPr>
        <w:t xml:space="preserve">Underskrift      </w:t>
      </w:r>
    </w:p>
    <w:p w:rsidR="0002098A" w:rsidRDefault="0002098A" w:rsidP="00BA428B">
      <w:pPr>
        <w:rPr>
          <w:rFonts w:ascii="Avenir LT Std 65 Medium" w:eastAsiaTheme="minorHAnsi" w:hAnsi="Avenir LT Std 65 Medium" w:cstheme="majorBidi"/>
          <w:sz w:val="20"/>
          <w:szCs w:val="22"/>
        </w:rPr>
      </w:pPr>
    </w:p>
    <w:sectPr w:rsidR="0002098A" w:rsidSect="00A5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2552" w:bottom="170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7A1" w:rsidRDefault="002067A1" w:rsidP="007757DA">
      <w:r>
        <w:separator/>
      </w:r>
    </w:p>
  </w:endnote>
  <w:endnote w:type="continuationSeparator" w:id="0">
    <w:p w:rsidR="002067A1" w:rsidRDefault="002067A1" w:rsidP="00775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T Std 65 Medium">
    <w:panose1 w:val="020B06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32" w:rsidRDefault="002F0A3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32" w:rsidRDefault="002F0A32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32" w:rsidRDefault="002F0A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7A1" w:rsidRDefault="002067A1" w:rsidP="007757DA">
      <w:r>
        <w:separator/>
      </w:r>
    </w:p>
  </w:footnote>
  <w:footnote w:type="continuationSeparator" w:id="0">
    <w:p w:rsidR="002067A1" w:rsidRDefault="002067A1" w:rsidP="00775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32" w:rsidRDefault="002F0A32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DA" w:rsidRDefault="0000732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6094095</wp:posOffset>
              </wp:positionH>
              <wp:positionV relativeFrom="page">
                <wp:posOffset>450850</wp:posOffset>
              </wp:positionV>
              <wp:extent cx="1016000" cy="1016000"/>
              <wp:effectExtent l="0" t="0" r="12700" b="12700"/>
              <wp:wrapThrough wrapText="bothSides">
                <wp:wrapPolygon edited="0">
                  <wp:start x="0" y="0"/>
                  <wp:lineTo x="0" y="21465"/>
                  <wp:lineTo x="21465" y="21465"/>
                  <wp:lineTo x="21465" y="0"/>
                  <wp:lineTo x="0" y="0"/>
                </wp:wrapPolygon>
              </wp:wrapThrough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0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7DA" w:rsidRDefault="007757DA" w:rsidP="007757DA">
                          <w:pPr>
                            <w:spacing w:line="1600" w:lineRule="atLeas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1016000" cy="1016000"/>
                                <wp:effectExtent l="0" t="0" r="0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0" cy="10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57DA" w:rsidRDefault="007757DA" w:rsidP="007757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6" style="position:absolute;margin-left:479.85pt;margin-top:35.5pt;width:80pt;height:80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" o:allowincell="f" filled="f" stroked="f">
              <v:textbox inset="0,0,0,0">
                <w:txbxContent>
                  <w:p w:rsidR="007757DA" w:rsidRDefault="007757DA" w:rsidP="007757DA">
                    <w:pPr>
                      <w:spacing w:line="1600" w:lineRule="atLeas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  <w:lang w:eastAsia="da-DK"/>
                      </w:rPr>
                      <w:drawing>
                        <wp:inline distT="0" distB="0" distL="0" distR="0">
                          <wp:extent cx="1016000" cy="1016000"/>
                          <wp:effectExtent l="0" t="0" r="0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0" cy="10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57DA" w:rsidRDefault="007757DA" w:rsidP="007757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  <w:r w:rsidR="007757DA">
      <w:rPr>
        <w:noProof/>
        <w:lang w:eastAsia="da-D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6670040</wp:posOffset>
          </wp:positionV>
          <wp:extent cx="7559675" cy="4018915"/>
          <wp:effectExtent l="0" t="0" r="9525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01891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7DA" w:rsidRDefault="007757D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align>right</wp:align>
          </wp:positionH>
          <wp:positionV relativeFrom="page">
            <wp:posOffset>6670040</wp:posOffset>
          </wp:positionV>
          <wp:extent cx="7559675" cy="4018915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018915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da-DK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posOffset>4279900</wp:posOffset>
          </wp:positionH>
          <wp:positionV relativeFrom="page">
            <wp:posOffset>845820</wp:posOffset>
          </wp:positionV>
          <wp:extent cx="1693545" cy="220345"/>
          <wp:effectExtent l="0" t="0" r="8255" b="8255"/>
          <wp:wrapTight wrapText="bothSides">
            <wp:wrapPolygon edited="0">
              <wp:start x="0" y="0"/>
              <wp:lineTo x="0" y="9960"/>
              <wp:lineTo x="1944" y="19919"/>
              <wp:lineTo x="21381" y="19919"/>
              <wp:lineTo x="21381" y="0"/>
              <wp:lineTo x="0" y="0"/>
            </wp:wrapPolygon>
          </wp:wrapTight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220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732D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6092190</wp:posOffset>
              </wp:positionH>
              <wp:positionV relativeFrom="page">
                <wp:posOffset>450850</wp:posOffset>
              </wp:positionV>
              <wp:extent cx="1016000" cy="1016000"/>
              <wp:effectExtent l="0" t="0" r="12700" b="12700"/>
              <wp:wrapThrough wrapText="bothSides">
                <wp:wrapPolygon edited="0">
                  <wp:start x="0" y="0"/>
                  <wp:lineTo x="0" y="21465"/>
                  <wp:lineTo x="21465" y="21465"/>
                  <wp:lineTo x="21465" y="0"/>
                  <wp:lineTo x="0" y="0"/>
                </wp:wrapPolygon>
              </wp:wrapThrough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16000" cy="10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7DA" w:rsidRDefault="007757DA" w:rsidP="007757DA">
                          <w:pPr>
                            <w:spacing w:line="1600" w:lineRule="atLeast"/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lang w:eastAsia="da-DK"/>
                            </w:rPr>
                            <w:drawing>
                              <wp:inline distT="0" distB="0" distL="0" distR="0">
                                <wp:extent cx="1016000" cy="1016000"/>
                                <wp:effectExtent l="0" t="0" r="0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16000" cy="1016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757DA" w:rsidRDefault="007757DA" w:rsidP="007757D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Times New Roman" w:hAns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479.7pt;margin-top:35.5pt;width:80pt;height:80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" o:allowincell="f" filled="f" stroked="f">
              <v:textbox inset="0,0,0,0">
                <w:txbxContent>
                  <w:p w:rsidR="007757DA" w:rsidRDefault="007757DA" w:rsidP="007757DA">
                    <w:pPr>
                      <w:spacing w:line="1600" w:lineRule="atLeast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  <w:lang w:eastAsia="da-DK"/>
                      </w:rPr>
                      <w:drawing>
                        <wp:inline distT="0" distB="0" distL="0" distR="0">
                          <wp:extent cx="1016000" cy="1016000"/>
                          <wp:effectExtent l="0" t="0" r="0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16000" cy="10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757DA" w:rsidRDefault="007757DA" w:rsidP="007757D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Times New Roman" w:hAnsi="Times New Roman"/>
                      </w:rPr>
                    </w:pPr>
                  </w:p>
                </w:txbxContent>
              </v:textbox>
              <w10:wrap type="through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27139"/>
    <w:multiLevelType w:val="hybridMultilevel"/>
    <w:tmpl w:val="9FC020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61EF"/>
    <w:multiLevelType w:val="hybridMultilevel"/>
    <w:tmpl w:val="715411A8"/>
    <w:lvl w:ilvl="0" w:tplc="A6D491E4">
      <w:start w:val="1"/>
      <w:numFmt w:val="decimal"/>
      <w:lvlText w:val="%1)"/>
      <w:lvlJc w:val="left"/>
      <w:pPr>
        <w:ind w:left="536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2" w15:restartNumberingAfterBreak="0">
    <w:nsid w:val="07E32F72"/>
    <w:multiLevelType w:val="hybridMultilevel"/>
    <w:tmpl w:val="C5DE6A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B413C"/>
    <w:multiLevelType w:val="hybridMultilevel"/>
    <w:tmpl w:val="806089E2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8104F"/>
    <w:multiLevelType w:val="hybridMultilevel"/>
    <w:tmpl w:val="D8D6249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2F024D"/>
    <w:multiLevelType w:val="hybridMultilevel"/>
    <w:tmpl w:val="BFA6F2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C7F5B"/>
    <w:multiLevelType w:val="hybridMultilevel"/>
    <w:tmpl w:val="1F0EB3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A3F76"/>
    <w:multiLevelType w:val="hybridMultilevel"/>
    <w:tmpl w:val="9FC020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726A7"/>
    <w:multiLevelType w:val="hybridMultilevel"/>
    <w:tmpl w:val="9C76CCA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0F55"/>
    <w:multiLevelType w:val="hybridMultilevel"/>
    <w:tmpl w:val="D1BC90E6"/>
    <w:lvl w:ilvl="0" w:tplc="5D6C6F2E">
      <w:start w:val="1"/>
      <w:numFmt w:val="decimal"/>
      <w:lvlText w:val="%1."/>
      <w:lvlJc w:val="left"/>
      <w:pPr>
        <w:ind w:left="1211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E7AD4"/>
    <w:multiLevelType w:val="hybridMultilevel"/>
    <w:tmpl w:val="D4C65E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35EBA"/>
    <w:multiLevelType w:val="hybridMultilevel"/>
    <w:tmpl w:val="B2B41BDE"/>
    <w:lvl w:ilvl="0" w:tplc="9998FB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A489F"/>
    <w:multiLevelType w:val="hybridMultilevel"/>
    <w:tmpl w:val="80386E2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E7EBD"/>
    <w:multiLevelType w:val="hybridMultilevel"/>
    <w:tmpl w:val="EBF6E8F8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7866"/>
    <w:multiLevelType w:val="hybridMultilevel"/>
    <w:tmpl w:val="FDC0356C"/>
    <w:lvl w:ilvl="0" w:tplc="1D14ED80">
      <w:numFmt w:val="bullet"/>
      <w:lvlText w:val="-"/>
      <w:lvlJc w:val="left"/>
      <w:pPr>
        <w:ind w:left="720" w:hanging="360"/>
      </w:pPr>
      <w:rPr>
        <w:rFonts w:ascii="Avenir LT Std 65 Medium" w:eastAsiaTheme="minorHAnsi" w:hAnsi="Avenir LT Std 65 Medium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168A6"/>
    <w:multiLevelType w:val="hybridMultilevel"/>
    <w:tmpl w:val="CE0E6CB0"/>
    <w:lvl w:ilvl="0" w:tplc="BD62DE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F1516"/>
    <w:multiLevelType w:val="hybridMultilevel"/>
    <w:tmpl w:val="2A127EF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6FEE50E8"/>
    <w:multiLevelType w:val="hybridMultilevel"/>
    <w:tmpl w:val="39328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425A28"/>
    <w:multiLevelType w:val="hybridMultilevel"/>
    <w:tmpl w:val="9FC020C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3E6D4E"/>
    <w:multiLevelType w:val="hybridMultilevel"/>
    <w:tmpl w:val="2E26B9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18"/>
  </w:num>
  <w:num w:numId="8">
    <w:abstractNumId w:val="7"/>
  </w:num>
  <w:num w:numId="9">
    <w:abstractNumId w:val="12"/>
  </w:num>
  <w:num w:numId="10">
    <w:abstractNumId w:val="13"/>
  </w:num>
  <w:num w:numId="11">
    <w:abstractNumId w:val="1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8"/>
  </w:num>
  <w:num w:numId="17">
    <w:abstractNumId w:val="3"/>
  </w:num>
  <w:num w:numId="18">
    <w:abstractNumId w:val="1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54776A"/>
    <w:rsid w:val="00003B89"/>
    <w:rsid w:val="0000732D"/>
    <w:rsid w:val="000078BB"/>
    <w:rsid w:val="0002098A"/>
    <w:rsid w:val="000248BF"/>
    <w:rsid w:val="000348E1"/>
    <w:rsid w:val="00034FB1"/>
    <w:rsid w:val="00042821"/>
    <w:rsid w:val="00057CD3"/>
    <w:rsid w:val="00062216"/>
    <w:rsid w:val="000644AC"/>
    <w:rsid w:val="00065145"/>
    <w:rsid w:val="00095422"/>
    <w:rsid w:val="000A1A7C"/>
    <w:rsid w:val="000A417F"/>
    <w:rsid w:val="000C09F4"/>
    <w:rsid w:val="000D6E93"/>
    <w:rsid w:val="000E0B85"/>
    <w:rsid w:val="000E4C1E"/>
    <w:rsid w:val="00110F05"/>
    <w:rsid w:val="00127D31"/>
    <w:rsid w:val="00152919"/>
    <w:rsid w:val="00154F51"/>
    <w:rsid w:val="001636C5"/>
    <w:rsid w:val="00193E46"/>
    <w:rsid w:val="001B11EE"/>
    <w:rsid w:val="001B6209"/>
    <w:rsid w:val="001B757C"/>
    <w:rsid w:val="001C6750"/>
    <w:rsid w:val="001D0CE9"/>
    <w:rsid w:val="001D6612"/>
    <w:rsid w:val="001D750C"/>
    <w:rsid w:val="001F1A05"/>
    <w:rsid w:val="001F36C0"/>
    <w:rsid w:val="00205185"/>
    <w:rsid w:val="002067A1"/>
    <w:rsid w:val="002173BE"/>
    <w:rsid w:val="00227DC7"/>
    <w:rsid w:val="0023295D"/>
    <w:rsid w:val="00253FCA"/>
    <w:rsid w:val="00264DFE"/>
    <w:rsid w:val="00282DD2"/>
    <w:rsid w:val="002A2EF6"/>
    <w:rsid w:val="002B46C5"/>
    <w:rsid w:val="002C23D9"/>
    <w:rsid w:val="002C31C3"/>
    <w:rsid w:val="002C3AB4"/>
    <w:rsid w:val="002D75C3"/>
    <w:rsid w:val="002F0A32"/>
    <w:rsid w:val="003059DA"/>
    <w:rsid w:val="00312A2D"/>
    <w:rsid w:val="003177B9"/>
    <w:rsid w:val="00317EC2"/>
    <w:rsid w:val="00320712"/>
    <w:rsid w:val="003446E8"/>
    <w:rsid w:val="00364B25"/>
    <w:rsid w:val="00372FF2"/>
    <w:rsid w:val="00375538"/>
    <w:rsid w:val="003A3D21"/>
    <w:rsid w:val="003B6FD0"/>
    <w:rsid w:val="003C1077"/>
    <w:rsid w:val="00440CD7"/>
    <w:rsid w:val="00442DCA"/>
    <w:rsid w:val="004554BF"/>
    <w:rsid w:val="00457F58"/>
    <w:rsid w:val="00461A3D"/>
    <w:rsid w:val="00461BB2"/>
    <w:rsid w:val="004633EC"/>
    <w:rsid w:val="004775D9"/>
    <w:rsid w:val="00482CD7"/>
    <w:rsid w:val="00486EDC"/>
    <w:rsid w:val="004C19EF"/>
    <w:rsid w:val="004C3625"/>
    <w:rsid w:val="004E094F"/>
    <w:rsid w:val="004F3EF7"/>
    <w:rsid w:val="00500596"/>
    <w:rsid w:val="005039F6"/>
    <w:rsid w:val="005200E5"/>
    <w:rsid w:val="0054776A"/>
    <w:rsid w:val="00550A2A"/>
    <w:rsid w:val="005716DD"/>
    <w:rsid w:val="00577F88"/>
    <w:rsid w:val="0058098C"/>
    <w:rsid w:val="00585B71"/>
    <w:rsid w:val="005916B4"/>
    <w:rsid w:val="005C6A19"/>
    <w:rsid w:val="005F445D"/>
    <w:rsid w:val="0061286D"/>
    <w:rsid w:val="006579F9"/>
    <w:rsid w:val="00660DA6"/>
    <w:rsid w:val="00664802"/>
    <w:rsid w:val="0069230E"/>
    <w:rsid w:val="006A32F8"/>
    <w:rsid w:val="006B15CE"/>
    <w:rsid w:val="006C06DC"/>
    <w:rsid w:val="006C0E8B"/>
    <w:rsid w:val="006D7DCA"/>
    <w:rsid w:val="006F0283"/>
    <w:rsid w:val="00701941"/>
    <w:rsid w:val="00714BF4"/>
    <w:rsid w:val="00726B0E"/>
    <w:rsid w:val="00744CB6"/>
    <w:rsid w:val="00760BC7"/>
    <w:rsid w:val="007671A3"/>
    <w:rsid w:val="00771834"/>
    <w:rsid w:val="007757DA"/>
    <w:rsid w:val="00790782"/>
    <w:rsid w:val="007A131D"/>
    <w:rsid w:val="007A403F"/>
    <w:rsid w:val="007A6729"/>
    <w:rsid w:val="007B64E0"/>
    <w:rsid w:val="007C2806"/>
    <w:rsid w:val="007D2183"/>
    <w:rsid w:val="007F3F06"/>
    <w:rsid w:val="00800698"/>
    <w:rsid w:val="008053CF"/>
    <w:rsid w:val="008154C6"/>
    <w:rsid w:val="008277EC"/>
    <w:rsid w:val="0083245C"/>
    <w:rsid w:val="00836CB7"/>
    <w:rsid w:val="008413EB"/>
    <w:rsid w:val="00854842"/>
    <w:rsid w:val="008627C0"/>
    <w:rsid w:val="00872086"/>
    <w:rsid w:val="008909AE"/>
    <w:rsid w:val="008978BE"/>
    <w:rsid w:val="008B57FF"/>
    <w:rsid w:val="008E4B4A"/>
    <w:rsid w:val="008E5265"/>
    <w:rsid w:val="008F5B4C"/>
    <w:rsid w:val="008F775A"/>
    <w:rsid w:val="009146F3"/>
    <w:rsid w:val="00925470"/>
    <w:rsid w:val="009560F8"/>
    <w:rsid w:val="0096496E"/>
    <w:rsid w:val="009A225A"/>
    <w:rsid w:val="009A366D"/>
    <w:rsid w:val="009D49E4"/>
    <w:rsid w:val="009D4F5D"/>
    <w:rsid w:val="009D5717"/>
    <w:rsid w:val="009E6C51"/>
    <w:rsid w:val="009F4D18"/>
    <w:rsid w:val="00A058C5"/>
    <w:rsid w:val="00A0624E"/>
    <w:rsid w:val="00A11214"/>
    <w:rsid w:val="00A11885"/>
    <w:rsid w:val="00A3157E"/>
    <w:rsid w:val="00A3608E"/>
    <w:rsid w:val="00A36A0B"/>
    <w:rsid w:val="00A450EB"/>
    <w:rsid w:val="00A572AA"/>
    <w:rsid w:val="00A6306F"/>
    <w:rsid w:val="00A67F3D"/>
    <w:rsid w:val="00A921E7"/>
    <w:rsid w:val="00A94032"/>
    <w:rsid w:val="00AA1FF6"/>
    <w:rsid w:val="00AE4332"/>
    <w:rsid w:val="00AE5013"/>
    <w:rsid w:val="00AE6983"/>
    <w:rsid w:val="00B8447B"/>
    <w:rsid w:val="00B84DBF"/>
    <w:rsid w:val="00B91ABB"/>
    <w:rsid w:val="00BA398F"/>
    <w:rsid w:val="00BA428B"/>
    <w:rsid w:val="00BB157E"/>
    <w:rsid w:val="00BD389C"/>
    <w:rsid w:val="00BE5E6B"/>
    <w:rsid w:val="00BF140B"/>
    <w:rsid w:val="00BF440D"/>
    <w:rsid w:val="00BF533F"/>
    <w:rsid w:val="00C13391"/>
    <w:rsid w:val="00C30859"/>
    <w:rsid w:val="00C47866"/>
    <w:rsid w:val="00C85A69"/>
    <w:rsid w:val="00C93019"/>
    <w:rsid w:val="00C9392C"/>
    <w:rsid w:val="00CB3619"/>
    <w:rsid w:val="00CD7992"/>
    <w:rsid w:val="00D124C7"/>
    <w:rsid w:val="00D15FED"/>
    <w:rsid w:val="00D3255B"/>
    <w:rsid w:val="00D33D45"/>
    <w:rsid w:val="00D40DC3"/>
    <w:rsid w:val="00D52DD5"/>
    <w:rsid w:val="00D56C2B"/>
    <w:rsid w:val="00D87A7A"/>
    <w:rsid w:val="00D97D52"/>
    <w:rsid w:val="00DA5A37"/>
    <w:rsid w:val="00DC22CE"/>
    <w:rsid w:val="00DC2C18"/>
    <w:rsid w:val="00DD0589"/>
    <w:rsid w:val="00DE7A03"/>
    <w:rsid w:val="00DF4C99"/>
    <w:rsid w:val="00E16DBB"/>
    <w:rsid w:val="00E26C8C"/>
    <w:rsid w:val="00E4563C"/>
    <w:rsid w:val="00E5589F"/>
    <w:rsid w:val="00E57157"/>
    <w:rsid w:val="00E83109"/>
    <w:rsid w:val="00E874C0"/>
    <w:rsid w:val="00EA4531"/>
    <w:rsid w:val="00EB5B17"/>
    <w:rsid w:val="00EB6868"/>
    <w:rsid w:val="00ED0289"/>
    <w:rsid w:val="00EE469F"/>
    <w:rsid w:val="00EE7EA1"/>
    <w:rsid w:val="00EF22B0"/>
    <w:rsid w:val="00EF2FBC"/>
    <w:rsid w:val="00F047CB"/>
    <w:rsid w:val="00F06D55"/>
    <w:rsid w:val="00F1452C"/>
    <w:rsid w:val="00F41073"/>
    <w:rsid w:val="00F417D9"/>
    <w:rsid w:val="00F51B56"/>
    <w:rsid w:val="00F5354D"/>
    <w:rsid w:val="00F86007"/>
    <w:rsid w:val="00FB2F59"/>
    <w:rsid w:val="00FB3365"/>
    <w:rsid w:val="00FB6E7F"/>
    <w:rsid w:val="00FC365D"/>
    <w:rsid w:val="00FD383F"/>
    <w:rsid w:val="00FD6653"/>
    <w:rsid w:val="00FE1337"/>
    <w:rsid w:val="00FE28FF"/>
    <w:rsid w:val="00FE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0D7372-9D19-4764-9871-F9D1980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EastAsia" w:hAnsi="Verdana" w:cstheme="minorBidi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69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06D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4D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7757DA"/>
    <w:pPr>
      <w:tabs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757DA"/>
  </w:style>
  <w:style w:type="paragraph" w:styleId="Sidefod">
    <w:name w:val="footer"/>
    <w:basedOn w:val="Normal"/>
    <w:link w:val="SidefodTegn"/>
    <w:uiPriority w:val="99"/>
    <w:unhideWhenUsed/>
    <w:rsid w:val="007757DA"/>
    <w:pPr>
      <w:tabs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757D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DBB"/>
    <w:rPr>
      <w:rFonts w:ascii="Lucida Grande" w:hAnsi="Lucida Grande" w:cs="Lucida Grande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DB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79078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da-DK"/>
    </w:rPr>
  </w:style>
  <w:style w:type="paragraph" w:customStyle="1" w:styleId="Pa0">
    <w:name w:val="Pa0"/>
    <w:basedOn w:val="Default"/>
    <w:next w:val="Default"/>
    <w:uiPriority w:val="99"/>
    <w:rsid w:val="00790782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790782"/>
    <w:pPr>
      <w:spacing w:line="241" w:lineRule="atLeast"/>
    </w:pPr>
    <w:rPr>
      <w:color w:val="auto"/>
    </w:rPr>
  </w:style>
  <w:style w:type="paragraph" w:styleId="Listeafsnit">
    <w:name w:val="List Paragraph"/>
    <w:basedOn w:val="Normal"/>
    <w:uiPriority w:val="34"/>
    <w:qFormat/>
    <w:rsid w:val="00264DFE"/>
    <w:pPr>
      <w:ind w:left="720"/>
    </w:pPr>
    <w:rPr>
      <w:rFonts w:ascii="Calibri" w:eastAsiaTheme="minorHAnsi" w:hAnsi="Calibri" w:cs="Times New Roman"/>
      <w:sz w:val="22"/>
      <w:szCs w:val="22"/>
    </w:rPr>
  </w:style>
  <w:style w:type="table" w:styleId="Tabel-Gitter">
    <w:name w:val="Table Grid"/>
    <w:basedOn w:val="Tabel-Normal"/>
    <w:uiPriority w:val="59"/>
    <w:rsid w:val="006D7DCA"/>
    <w:rPr>
      <w:rFonts w:asciiTheme="minorHAnsi" w:hAnsiTheme="minorHAnsi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6D7DCA"/>
    <w:rPr>
      <w:b/>
      <w:bCs/>
    </w:rPr>
  </w:style>
  <w:style w:type="character" w:customStyle="1" w:styleId="baec5a81-e4d6-4674-97f3-e9220f0136c1">
    <w:name w:val="baec5a81-e4d6-4674-97f3-e9220f0136c1"/>
    <w:basedOn w:val="Standardskrifttypeiafsnit"/>
    <w:rsid w:val="009E6C51"/>
  </w:style>
  <w:style w:type="character" w:styleId="Pladsholdertekst">
    <w:name w:val="Placeholder Text"/>
    <w:basedOn w:val="Standardskrifttypeiafsnit"/>
    <w:uiPriority w:val="99"/>
    <w:semiHidden/>
    <w:rsid w:val="009560F8"/>
    <w:rPr>
      <w:color w:val="808080"/>
    </w:rPr>
  </w:style>
  <w:style w:type="paragraph" w:styleId="Ingenafstand">
    <w:name w:val="No Spacing"/>
    <w:uiPriority w:val="1"/>
    <w:qFormat/>
    <w:rsid w:val="005F445D"/>
    <w:rPr>
      <w:rFonts w:asciiTheme="minorHAnsi" w:eastAsiaTheme="minorHAnsi" w:hAnsiTheme="minorHAnsi"/>
      <w:sz w:val="22"/>
      <w:szCs w:val="22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F533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F533F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F533F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F533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F533F"/>
    <w:rPr>
      <w:b/>
      <w:bCs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unhideWhenUsed/>
    <w:rsid w:val="00B91ABB"/>
    <w:rPr>
      <w:color w:val="0000FF" w:themeColor="hyperlink"/>
      <w:u w:val="single"/>
    </w:rPr>
  </w:style>
  <w:style w:type="character" w:customStyle="1" w:styleId="hps">
    <w:name w:val="hps"/>
    <w:basedOn w:val="Standardskrifttypeiafsnit"/>
    <w:rsid w:val="002F0A32"/>
  </w:style>
  <w:style w:type="character" w:customStyle="1" w:styleId="Overskrift1Tegn">
    <w:name w:val="Overskrift 1 Tegn"/>
    <w:basedOn w:val="Standardskrifttypeiafsnit"/>
    <w:link w:val="Overskrift1"/>
    <w:uiPriority w:val="9"/>
    <w:rsid w:val="00F06D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a-DK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14BF4"/>
    <w:pPr>
      <w:spacing w:line="276" w:lineRule="auto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14BF4"/>
    <w:pPr>
      <w:spacing w:after="100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F4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a-DK"/>
    </w:rPr>
  </w:style>
  <w:style w:type="character" w:styleId="Fremhv">
    <w:name w:val="Emphasis"/>
    <w:uiPriority w:val="20"/>
    <w:qFormat/>
    <w:rsid w:val="009F4D18"/>
    <w:rPr>
      <w:caps/>
      <w:color w:val="243F60"/>
      <w:spacing w:val="5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0E0B85"/>
    <w:pPr>
      <w:spacing w:after="100"/>
      <w:ind w:left="180"/>
    </w:pPr>
  </w:style>
  <w:style w:type="paragraph" w:styleId="Titel">
    <w:name w:val="Title"/>
    <w:basedOn w:val="Normal"/>
    <w:link w:val="TitelTegn"/>
    <w:qFormat/>
    <w:rsid w:val="00FD383F"/>
    <w:pPr>
      <w:autoSpaceDE w:val="0"/>
      <w:autoSpaceDN w:val="0"/>
      <w:adjustRightInd w:val="0"/>
      <w:spacing w:line="480" w:lineRule="auto"/>
      <w:jc w:val="center"/>
    </w:pPr>
    <w:rPr>
      <w:rFonts w:ascii="Arial" w:eastAsia="Times New Roman" w:hAnsi="Arial" w:cs="Arial"/>
      <w:b/>
      <w:bCs/>
      <w:sz w:val="48"/>
      <w:szCs w:val="24"/>
      <w:lang w:eastAsia="da-DK"/>
    </w:rPr>
  </w:style>
  <w:style w:type="character" w:customStyle="1" w:styleId="TitelTegn">
    <w:name w:val="Titel Tegn"/>
    <w:basedOn w:val="Standardskrifttypeiafsnit"/>
    <w:link w:val="Titel"/>
    <w:rsid w:val="00FD383F"/>
    <w:rPr>
      <w:rFonts w:ascii="Arial" w:eastAsia="Times New Roman" w:hAnsi="Arial" w:cs="Arial"/>
      <w:b/>
      <w:bCs/>
      <w:sz w:val="48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6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r.pbu\AppData\Local\Microsoft\Windows\Temporary%20Internet%20Files\Content.Outlook\P5IWYWOW\DFU-brevpapir_template%20(6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3EA5A6-B7EC-4AE2-982C-DD9F5A75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DFU-brevpapir_template (6).dotx</Template>
  <TotalTime>0</TotalTime>
  <Pages>1</Pages>
  <Words>179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Buttenschøn</dc:creator>
  <cp:lastModifiedBy>Nicolai Nielsen</cp:lastModifiedBy>
  <cp:revision>8</cp:revision>
  <cp:lastPrinted>2014-09-22T18:24:00Z</cp:lastPrinted>
  <dcterms:created xsi:type="dcterms:W3CDTF">2016-11-03T09:45:00Z</dcterms:created>
  <dcterms:modified xsi:type="dcterms:W3CDTF">2016-11-03T09:54:00Z</dcterms:modified>
</cp:coreProperties>
</file>